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44" w:rsidRDefault="005E2801">
      <w:pPr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 L N Á   M O C</w:t>
      </w:r>
    </w:p>
    <w:p w:rsidR="00DE4544" w:rsidRDefault="00DE4544">
      <w:pPr>
        <w:spacing w:line="240" w:lineRule="auto"/>
        <w:jc w:val="center"/>
      </w:pPr>
    </w:p>
    <w:p w:rsidR="00DE4544" w:rsidRDefault="005E2801">
      <w:pPr>
        <w:spacing w:line="240" w:lineRule="auto"/>
      </w:pPr>
      <w:r>
        <w:t xml:space="preserve">Paní / Paní: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Narozen/a 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OP: </w:t>
      </w:r>
      <w:r>
        <w:t xml:space="preserve">................................................................. </w:t>
      </w:r>
    </w:p>
    <w:p w:rsidR="00DE4544" w:rsidRDefault="005E2801">
      <w:pPr>
        <w:spacing w:line="240" w:lineRule="auto"/>
      </w:pPr>
      <w:r>
        <w:t xml:space="preserve">trvale bytem: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(dále jen </w:t>
      </w:r>
      <w:r>
        <w:rPr>
          <w:b/>
          <w:bCs/>
        </w:rPr>
        <w:t>„Zmocnitel 1“</w:t>
      </w:r>
      <w:r>
        <w:t xml:space="preserve">)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Paní / Paní: ................................................................. </w:t>
      </w:r>
    </w:p>
    <w:p w:rsidR="00DE4544" w:rsidRDefault="005E2801">
      <w:pPr>
        <w:spacing w:line="240" w:lineRule="auto"/>
      </w:pPr>
      <w:r>
        <w:t>N</w:t>
      </w:r>
      <w:r>
        <w:t xml:space="preserve">arozen/a 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OP: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trvale bytem: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(dále jen </w:t>
      </w:r>
      <w:r>
        <w:rPr>
          <w:b/>
          <w:bCs/>
        </w:rPr>
        <w:t>„Zmocnitel 2“</w:t>
      </w:r>
      <w:r>
        <w:t xml:space="preserve">)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Paní / Paní: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Narozen/a 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OP: ................................................................. </w:t>
      </w:r>
    </w:p>
    <w:p w:rsidR="00DE4544" w:rsidRDefault="005E2801">
      <w:pPr>
        <w:spacing w:line="240" w:lineRule="auto"/>
      </w:pPr>
      <w:r>
        <w:t>trvale bytem: ...........</w:t>
      </w:r>
      <w:r>
        <w:t xml:space="preserve">...................................................... </w:t>
      </w:r>
    </w:p>
    <w:p w:rsidR="00DE4544" w:rsidRDefault="005E2801">
      <w:pPr>
        <w:spacing w:line="240" w:lineRule="auto"/>
      </w:pPr>
      <w:r>
        <w:t xml:space="preserve">(dále jen </w:t>
      </w:r>
      <w:r>
        <w:rPr>
          <w:b/>
          <w:bCs/>
        </w:rPr>
        <w:t>„Zmocnitel 3“</w:t>
      </w:r>
      <w:r>
        <w:t xml:space="preserve">)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Paní / Paní: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Narozen/a 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OP: </w:t>
      </w:r>
      <w:r>
        <w:t xml:space="preserve">................................................................. </w:t>
      </w:r>
    </w:p>
    <w:p w:rsidR="00DE4544" w:rsidRDefault="005E2801">
      <w:pPr>
        <w:spacing w:line="240" w:lineRule="auto"/>
      </w:pPr>
      <w:r>
        <w:t xml:space="preserve">trvale bytem: ................................................................. </w:t>
      </w:r>
    </w:p>
    <w:p w:rsidR="00DE4544" w:rsidRDefault="005E2801">
      <w:pPr>
        <w:spacing w:line="240" w:lineRule="auto"/>
      </w:pPr>
      <w:r>
        <w:t xml:space="preserve">(dále jen </w:t>
      </w:r>
      <w:r>
        <w:rPr>
          <w:b/>
          <w:bCs/>
        </w:rPr>
        <w:t>„Zmocnitel 4“</w:t>
      </w:r>
      <w:r>
        <w:t xml:space="preserve">)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  <w:jc w:val="center"/>
        <w:rPr>
          <w:b/>
          <w:bCs/>
        </w:rPr>
      </w:pPr>
      <w:r>
        <w:rPr>
          <w:b/>
          <w:bCs/>
        </w:rPr>
        <w:t>t í m t o   z m o c ň u j e / z m o c ň u j í</w:t>
      </w:r>
    </w:p>
    <w:p w:rsidR="00DE4544" w:rsidRDefault="005E2801">
      <w:pPr>
        <w:spacing w:line="240" w:lineRule="auto"/>
      </w:pPr>
      <w:r>
        <w:t>Pana/paní/slečnu: .................</w:t>
      </w:r>
      <w:r>
        <w:t xml:space="preserve">................................................... </w:t>
      </w:r>
    </w:p>
    <w:p w:rsidR="00DE4544" w:rsidRDefault="005E2801">
      <w:pPr>
        <w:spacing w:line="240" w:lineRule="auto"/>
      </w:pPr>
      <w:r>
        <w:t xml:space="preserve">Nar.: .................................................................... </w:t>
      </w:r>
    </w:p>
    <w:p w:rsidR="00DE4544" w:rsidRDefault="005E2801">
      <w:pPr>
        <w:spacing w:line="240" w:lineRule="auto"/>
      </w:pPr>
      <w:r>
        <w:t xml:space="preserve">OP: .................................................................... </w:t>
      </w:r>
    </w:p>
    <w:p w:rsidR="00DE4544" w:rsidRDefault="005E2801">
      <w:pPr>
        <w:spacing w:line="240" w:lineRule="auto"/>
      </w:pPr>
      <w:r>
        <w:t>trvale bytem: .......................................</w:t>
      </w:r>
      <w:r>
        <w:t xml:space="preserve">............................. </w:t>
      </w:r>
    </w:p>
    <w:p w:rsidR="00DE4544" w:rsidRDefault="005E2801">
      <w:pPr>
        <w:spacing w:line="240" w:lineRule="auto"/>
      </w:pPr>
      <w:r>
        <w:t xml:space="preserve">(dále jen </w:t>
      </w:r>
      <w:r>
        <w:rPr>
          <w:b/>
          <w:bCs/>
        </w:rPr>
        <w:t>„Zmocněnec“</w:t>
      </w:r>
      <w:r>
        <w:t xml:space="preserve">) </w:t>
      </w:r>
    </w:p>
    <w:p w:rsidR="00DE4544" w:rsidRDefault="005E2801">
      <w:pPr>
        <w:spacing w:line="240" w:lineRule="auto"/>
      </w:pPr>
      <w:r>
        <w:lastRenderedPageBreak/>
        <w:t>k tomu, aby ji/ho/je v plném rozsahu zastupoval/a při podání žádosti o koupi parcely v lokalitě Z 3 „Pod Strání“, Albrechtice nad Orlicí. Příloha č.2 Směrnice pro prodej pozemkových parcel pro RD lokal</w:t>
      </w:r>
      <w:r>
        <w:t xml:space="preserve">ita Z 3 „Pod Strání, Albrechtice nad Orlicí </w:t>
      </w:r>
    </w:p>
    <w:p w:rsidR="00DE4544" w:rsidRDefault="00DE4544">
      <w:pPr>
        <w:spacing w:line="240" w:lineRule="auto"/>
      </w:pPr>
    </w:p>
    <w:p w:rsidR="00DE4544" w:rsidRDefault="00DE4544">
      <w:pPr>
        <w:spacing w:line="240" w:lineRule="auto"/>
      </w:pP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>V 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dne .........................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........................................................... </w:t>
      </w:r>
    </w:p>
    <w:p w:rsidR="00DE4544" w:rsidRDefault="005E2801">
      <w:pPr>
        <w:spacing w:line="240" w:lineRule="auto"/>
      </w:pPr>
      <w:r>
        <w:t xml:space="preserve">Zmocnitel 1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........................................................... </w:t>
      </w:r>
    </w:p>
    <w:p w:rsidR="00DE4544" w:rsidRDefault="005E2801">
      <w:pPr>
        <w:spacing w:line="240" w:lineRule="auto"/>
      </w:pPr>
      <w:r>
        <w:t xml:space="preserve">Zmocnitel 2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>.....</w:t>
      </w:r>
      <w:r>
        <w:t xml:space="preserve">...................................................... </w:t>
      </w:r>
    </w:p>
    <w:p w:rsidR="00DE4544" w:rsidRDefault="005E2801">
      <w:pPr>
        <w:spacing w:line="240" w:lineRule="auto"/>
      </w:pPr>
      <w:r>
        <w:t xml:space="preserve">Zmocnitel 3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........................................................... </w:t>
      </w:r>
    </w:p>
    <w:p w:rsidR="00DE4544" w:rsidRDefault="005E2801">
      <w:pPr>
        <w:spacing w:line="240" w:lineRule="auto"/>
      </w:pPr>
      <w:r>
        <w:t xml:space="preserve">Zmocnitel 4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Tuto plnou moc v plném rozsahu přijímám.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V ……………………………………. </w:t>
      </w:r>
      <w:r>
        <w:tab/>
      </w:r>
      <w:r>
        <w:tab/>
      </w:r>
      <w:r>
        <w:tab/>
      </w:r>
      <w:r>
        <w:tab/>
      </w:r>
      <w:r>
        <w:tab/>
        <w:t xml:space="preserve">dne ............................. </w:t>
      </w:r>
    </w:p>
    <w:p w:rsidR="00DE4544" w:rsidRDefault="00DE4544">
      <w:pPr>
        <w:spacing w:line="240" w:lineRule="auto"/>
      </w:pPr>
    </w:p>
    <w:p w:rsidR="00DE4544" w:rsidRDefault="005E2801">
      <w:pPr>
        <w:spacing w:line="240" w:lineRule="auto"/>
      </w:pPr>
      <w:r>
        <w:t xml:space="preserve">............................................................. </w:t>
      </w:r>
    </w:p>
    <w:p w:rsidR="00DE4544" w:rsidRDefault="005E2801">
      <w:pPr>
        <w:spacing w:line="240" w:lineRule="auto"/>
      </w:pPr>
      <w:r>
        <w:t>Zmocněnec</w:t>
      </w:r>
    </w:p>
    <w:sectPr w:rsidR="00DE454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801">
      <w:pPr>
        <w:spacing w:after="0" w:line="240" w:lineRule="auto"/>
      </w:pPr>
      <w:r>
        <w:separator/>
      </w:r>
    </w:p>
  </w:endnote>
  <w:endnote w:type="continuationSeparator" w:id="0">
    <w:p w:rsidR="00000000" w:rsidRDefault="005E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8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E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A9" w:rsidRDefault="005E2801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Příloha č. 2 Směrnice pro prodej pozemkových parcel </w:t>
    </w:r>
  </w:p>
  <w:p w:rsidR="00960AA9" w:rsidRDefault="005E2801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pro RD lokalita Z 3 „Pod Strání“, Albrechtice nad Orlicí </w:t>
    </w:r>
  </w:p>
  <w:p w:rsidR="00960AA9" w:rsidRDefault="005E28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4544"/>
    <w:rsid w:val="005E2801"/>
    <w:rsid w:val="00D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Králová</dc:creator>
  <cp:lastModifiedBy>Kupka</cp:lastModifiedBy>
  <cp:revision>2</cp:revision>
  <dcterms:created xsi:type="dcterms:W3CDTF">2023-03-31T07:22:00Z</dcterms:created>
  <dcterms:modified xsi:type="dcterms:W3CDTF">2023-03-31T07:22:00Z</dcterms:modified>
</cp:coreProperties>
</file>